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BE" w:rsidRDefault="000259BE" w:rsidP="00A17A66">
      <w:pPr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Somm</w:t>
      </w:r>
      <w:r w:rsidRPr="00A17A66">
        <w:rPr>
          <w:sz w:val="40"/>
          <w:szCs w:val="40"/>
        </w:rPr>
        <w:t>ervorbereitung Saison 201</w:t>
      </w:r>
      <w:r>
        <w:rPr>
          <w:sz w:val="40"/>
          <w:szCs w:val="40"/>
        </w:rPr>
        <w:t>8</w:t>
      </w:r>
      <w:r w:rsidRPr="00A17A66">
        <w:rPr>
          <w:sz w:val="40"/>
          <w:szCs w:val="40"/>
        </w:rPr>
        <w:t>/201</w:t>
      </w:r>
      <w:r>
        <w:rPr>
          <w:sz w:val="40"/>
          <w:szCs w:val="40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938"/>
      </w:tblGrid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Freitag, 06.07.2018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19:15 Uhr (anschließend Sitzung und grillen in Annweiler)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Sonntag, 08.07.2018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 xml:space="preserve">SV Völkersweiler I : VfB Annweiler I  </w:t>
            </w:r>
            <w:r w:rsidRPr="00221A68">
              <w:rPr>
                <w:b/>
                <w:color w:val="000000"/>
                <w:sz w:val="24"/>
                <w:szCs w:val="24"/>
              </w:rPr>
              <w:t xml:space="preserve">um 17:00 </w:t>
            </w:r>
            <w:r w:rsidRPr="00221A68">
              <w:rPr>
                <w:b/>
                <w:sz w:val="24"/>
                <w:szCs w:val="24"/>
              </w:rPr>
              <w:t>Uhr Uhr in Silz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 xml:space="preserve">Training 14:30 Uhr 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Montag, 09.07.2018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19:15 Uhr (Waldlauf)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Dienstag, 10.07.2018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19:15 Uhr (Beachsoccer)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SV Völkersweiler II : VfB Annweiler II um 19:00 Uhr in Völkersweiler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Donnerstag, 12.07.2018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VfB Annweiler I : SV Mörlheim I um 20:15 Uhr in Wollmesheim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 xml:space="preserve">Freitag, 13.07.2018 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19:15 Uhr (Beachsoccer)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Samstag, 14.07.2018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14:00 Uhr anschließend Spiel in Knielingen um 18:30 Uhr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Sonntag, 15.07.2018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VfB Annweiler II, Teilnhame am aktiven Turnier ber der SG 05 Pirmasens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Montag, 16.07.2018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SV Völkersweiler : VfB Annweiler I um 20:15 Uhr in Völkersweiler (VG-Turnier)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Dienstag, 17.07.2018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 xml:space="preserve">Training 19:15 Uhr 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Mittwoch, 18.07.2018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19:15 Uhr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SV Ludwigswinkel : VfB Annweiler III um 19:30 Uhr in Ludwigswinkel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Freitag, 20.07.2018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VfB Annweiler I : SV Wernersberg I um 18:30 Uhr in Völkersweiler (VG-Turnier)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TuS Wollmesheim : VfB Annweiler II um 18:30 Uhr in Mörzheim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Samstag, 21.07.2018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VfB Annweiler III : SV Heuchelheim-Klingen um 19:00 Uhr in Ramberg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Sonntag, 22.07.2018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Endspiele VG-Turnier in Völkersweiler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SV Knöringen : VfB Annweiler II um 15:00 Uhr in Knöringen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Montag, 23.07.2018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19:15 Uhr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Mittwoch, 25.07.2018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VfB Annweiler I : SV Völkersweiler um 19:00 Uhr in Eußerthal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19:15 Uhr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Donnerstag, 26.07.2018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VfB Annweiler I : ASV Lug/Schwanheim um 19:30 Uhr in Annweiler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Samstag, 28.07.2018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Trainingstag: Beginn 07.30 Uhr</w:t>
            </w:r>
          </w:p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VfB Annweiler : SV Erlenbrunn um 17.30 Uhr in Annweiler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Sonntag, 29.07.2018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VfB Annweiler I : SV Silz um 17:00 Uhr in Gossersweiler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SG Rohrbach/Impflingen : VfB Annweiler II 16:00 Uhr in Rohrbach (Pokal)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Montag, 30.07.2018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 xml:space="preserve">Training 19:15 Uhr 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 xml:space="preserve">Dienstag, 31.07.2018 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19:15 Uhr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Mittwoch, 01.08.2018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SV Freisbach : VfB Annweiler II um 19:00 Uhr in Freisbach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Donnerstag, 02.08.2018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FC Hambach : VfB Annweiler I um 19:30 Uhr in Hambach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Freitag, 03.08.2018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VfB Annweiler II : SpVgg Söllingen II um 19:00 Uhr in Annweiler + grillen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Samstag, 04.08.2017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VfB Annweiler I : FC Bavaria Wörth I um 17:00 Uhr in Annweiler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Montag, 06.08.2018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19:15 Uhr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Mittwoch, 08.08.2018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SG Mörzheim/Eschbach I : VfB Annweiler I um 19:30 Uhr in Mörzheim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FC Clausen II : VfB Annweiler II um 19:30 Uhr in Clausen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Freitag, 10.08.2018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Training 19:15 Uhr</w:t>
            </w:r>
          </w:p>
        </w:tc>
      </w:tr>
      <w:tr w:rsidR="000259BE" w:rsidRPr="00221A68" w:rsidTr="00433AD7">
        <w:tc>
          <w:tcPr>
            <w:tcW w:w="2943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Sonntag, 12.08.2018</w:t>
            </w:r>
          </w:p>
        </w:tc>
        <w:tc>
          <w:tcPr>
            <w:tcW w:w="7938" w:type="dxa"/>
          </w:tcPr>
          <w:p w:rsidR="000259BE" w:rsidRPr="00221A68" w:rsidRDefault="000259BE" w:rsidP="00433AD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21A68">
              <w:rPr>
                <w:b/>
                <w:sz w:val="24"/>
                <w:szCs w:val="24"/>
              </w:rPr>
              <w:t>Rundenbeginn</w:t>
            </w:r>
          </w:p>
        </w:tc>
      </w:tr>
    </w:tbl>
    <w:p w:rsidR="000259BE" w:rsidRDefault="000259BE" w:rsidP="00A17A6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Laufschuhe sind immer mitzubringen!Bei Nichterscheinen im Training bitte rechtzeitig, direkt beim Trainer abmelden!</w:t>
      </w:r>
    </w:p>
    <w:p w:rsidR="000259BE" w:rsidRDefault="000259BE" w:rsidP="00A17A6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VfB Annweiler 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Markus Rast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01525 /3974693</w:t>
      </w:r>
    </w:p>
    <w:p w:rsidR="000259BE" w:rsidRDefault="000259BE" w:rsidP="00A17A6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VfB Annweiler II: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Mayr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0172 / 4088655</w:t>
      </w:r>
    </w:p>
    <w:p w:rsidR="000259BE" w:rsidRPr="009E08D6" w:rsidRDefault="000259BE" w:rsidP="00A17A66">
      <w:pPr>
        <w:ind w:left="0" w:firstLine="0"/>
        <w:rPr>
          <w:sz w:val="24"/>
          <w:szCs w:val="24"/>
          <w:lang w:val="en-GB"/>
        </w:rPr>
      </w:pPr>
      <w:r w:rsidRPr="009E08D6">
        <w:rPr>
          <w:sz w:val="24"/>
          <w:szCs w:val="24"/>
          <w:lang w:val="en-GB"/>
        </w:rPr>
        <w:t>VfB Annweiler III:</w:t>
      </w:r>
      <w:r w:rsidRPr="009E08D6">
        <w:rPr>
          <w:sz w:val="24"/>
          <w:szCs w:val="24"/>
          <w:lang w:val="en-GB"/>
        </w:rPr>
        <w:tab/>
      </w:r>
      <w:r w:rsidRPr="009E08D6">
        <w:rPr>
          <w:sz w:val="24"/>
          <w:szCs w:val="24"/>
          <w:lang w:val="en-GB"/>
        </w:rPr>
        <w:tab/>
        <w:t>Emiliano Marceca</w:t>
      </w:r>
      <w:r w:rsidRPr="009E08D6">
        <w:rPr>
          <w:sz w:val="24"/>
          <w:szCs w:val="24"/>
          <w:lang w:val="en-GB"/>
        </w:rPr>
        <w:tab/>
        <w:t>0176 / 69938150</w:t>
      </w:r>
    </w:p>
    <w:sectPr w:rsidR="000259BE" w:rsidRPr="009E08D6" w:rsidSect="003C4F7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8B2"/>
    <w:multiLevelType w:val="hybridMultilevel"/>
    <w:tmpl w:val="B314B240"/>
    <w:lvl w:ilvl="0" w:tplc="820477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0138D"/>
    <w:multiLevelType w:val="hybridMultilevel"/>
    <w:tmpl w:val="439068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23BA"/>
    <w:multiLevelType w:val="hybridMultilevel"/>
    <w:tmpl w:val="51349C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6C4751"/>
    <w:multiLevelType w:val="hybridMultilevel"/>
    <w:tmpl w:val="17C8CF1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44099"/>
    <w:multiLevelType w:val="hybridMultilevel"/>
    <w:tmpl w:val="8DB4C9A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D1550"/>
    <w:multiLevelType w:val="hybridMultilevel"/>
    <w:tmpl w:val="55BA579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A669E9"/>
    <w:multiLevelType w:val="hybridMultilevel"/>
    <w:tmpl w:val="757CA8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A66"/>
    <w:rsid w:val="000259BE"/>
    <w:rsid w:val="000712CD"/>
    <w:rsid w:val="00071E41"/>
    <w:rsid w:val="00093DA9"/>
    <w:rsid w:val="000A6B13"/>
    <w:rsid w:val="000C24F1"/>
    <w:rsid w:val="00107C8E"/>
    <w:rsid w:val="00154F6A"/>
    <w:rsid w:val="00171E7A"/>
    <w:rsid w:val="001813C4"/>
    <w:rsid w:val="001B030F"/>
    <w:rsid w:val="001F7B3B"/>
    <w:rsid w:val="00205282"/>
    <w:rsid w:val="00221A68"/>
    <w:rsid w:val="00274793"/>
    <w:rsid w:val="0028198B"/>
    <w:rsid w:val="00294223"/>
    <w:rsid w:val="002A18E2"/>
    <w:rsid w:val="002B0B3E"/>
    <w:rsid w:val="002F4503"/>
    <w:rsid w:val="003A034E"/>
    <w:rsid w:val="003C4F7D"/>
    <w:rsid w:val="003E544C"/>
    <w:rsid w:val="003F3D1E"/>
    <w:rsid w:val="003F6088"/>
    <w:rsid w:val="0041179F"/>
    <w:rsid w:val="00411EEB"/>
    <w:rsid w:val="00433AD7"/>
    <w:rsid w:val="00456187"/>
    <w:rsid w:val="004D0810"/>
    <w:rsid w:val="004F420F"/>
    <w:rsid w:val="005142DF"/>
    <w:rsid w:val="0052226F"/>
    <w:rsid w:val="00527C4E"/>
    <w:rsid w:val="00545531"/>
    <w:rsid w:val="005A51E2"/>
    <w:rsid w:val="005D3918"/>
    <w:rsid w:val="005E47C8"/>
    <w:rsid w:val="00624585"/>
    <w:rsid w:val="00652A92"/>
    <w:rsid w:val="00693859"/>
    <w:rsid w:val="006B428F"/>
    <w:rsid w:val="006E69F4"/>
    <w:rsid w:val="00746D11"/>
    <w:rsid w:val="007750E0"/>
    <w:rsid w:val="0078271C"/>
    <w:rsid w:val="007A4C43"/>
    <w:rsid w:val="007A6474"/>
    <w:rsid w:val="007A7FFE"/>
    <w:rsid w:val="007B2E54"/>
    <w:rsid w:val="00805D8B"/>
    <w:rsid w:val="008D555E"/>
    <w:rsid w:val="008D7EF5"/>
    <w:rsid w:val="00917822"/>
    <w:rsid w:val="00950C15"/>
    <w:rsid w:val="00966D43"/>
    <w:rsid w:val="009A5F62"/>
    <w:rsid w:val="009D6630"/>
    <w:rsid w:val="009E08D6"/>
    <w:rsid w:val="00A112D8"/>
    <w:rsid w:val="00A16E70"/>
    <w:rsid w:val="00A17A66"/>
    <w:rsid w:val="00A35A39"/>
    <w:rsid w:val="00A55747"/>
    <w:rsid w:val="00A707FB"/>
    <w:rsid w:val="00AB329F"/>
    <w:rsid w:val="00AB3764"/>
    <w:rsid w:val="00AB5D08"/>
    <w:rsid w:val="00AE153B"/>
    <w:rsid w:val="00AF51A6"/>
    <w:rsid w:val="00AF6D2B"/>
    <w:rsid w:val="00B14F08"/>
    <w:rsid w:val="00B335CE"/>
    <w:rsid w:val="00B61A3F"/>
    <w:rsid w:val="00B90E37"/>
    <w:rsid w:val="00B91127"/>
    <w:rsid w:val="00BB2D99"/>
    <w:rsid w:val="00BC37C1"/>
    <w:rsid w:val="00C1543F"/>
    <w:rsid w:val="00C715BC"/>
    <w:rsid w:val="00CC7C4E"/>
    <w:rsid w:val="00CF3324"/>
    <w:rsid w:val="00D04F57"/>
    <w:rsid w:val="00D35AB7"/>
    <w:rsid w:val="00D43A63"/>
    <w:rsid w:val="00D502D1"/>
    <w:rsid w:val="00D67522"/>
    <w:rsid w:val="00D74745"/>
    <w:rsid w:val="00DE3848"/>
    <w:rsid w:val="00DE492F"/>
    <w:rsid w:val="00E05C08"/>
    <w:rsid w:val="00E16935"/>
    <w:rsid w:val="00E2404C"/>
    <w:rsid w:val="00E60016"/>
    <w:rsid w:val="00E76EEF"/>
    <w:rsid w:val="00EC33EB"/>
    <w:rsid w:val="00EE58C4"/>
    <w:rsid w:val="00EE5E60"/>
    <w:rsid w:val="00EF379F"/>
    <w:rsid w:val="00F04C6C"/>
    <w:rsid w:val="00F16662"/>
    <w:rsid w:val="00F35654"/>
    <w:rsid w:val="00F56520"/>
    <w:rsid w:val="00F62596"/>
    <w:rsid w:val="00F66AC5"/>
    <w:rsid w:val="00FA563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37"/>
    <w:pPr>
      <w:spacing w:after="200" w:line="276" w:lineRule="auto"/>
      <w:ind w:left="1418"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7A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379</Words>
  <Characters>2391</Characters>
  <Application>Microsoft Office Outlook</Application>
  <DocSecurity>0</DocSecurity>
  <Lines>0</Lines>
  <Paragraphs>0</Paragraphs>
  <ScaleCrop>false</ScaleCrop>
  <Company>Polizei Baden-Württemberg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Sommervorbereitung Saison 2018/2019</dc:title>
  <dc:subject/>
  <dc:creator>Sunnys PC</dc:creator>
  <cp:keywords/>
  <dc:description/>
  <cp:lastModifiedBy>Rene</cp:lastModifiedBy>
  <cp:revision>2</cp:revision>
  <cp:lastPrinted>2015-06-16T09:39:00Z</cp:lastPrinted>
  <dcterms:created xsi:type="dcterms:W3CDTF">2018-07-07T11:13:00Z</dcterms:created>
  <dcterms:modified xsi:type="dcterms:W3CDTF">2018-07-07T11:13:00Z</dcterms:modified>
</cp:coreProperties>
</file>